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AF" w:rsidRPr="000548AF" w:rsidRDefault="000548AF" w:rsidP="009B5433">
      <w:pPr>
        <w:tabs>
          <w:tab w:val="left" w:pos="8659"/>
        </w:tabs>
        <w:jc w:val="center"/>
        <w:rPr>
          <w:rFonts w:ascii="微软雅黑" w:eastAsia="微软雅黑" w:hAnsi="微软雅黑"/>
          <w:b/>
          <w:sz w:val="21"/>
          <w:szCs w:val="21"/>
          <w:lang w:eastAsia="zh-CN"/>
        </w:rPr>
      </w:pPr>
    </w:p>
    <w:p w:rsidR="00E042CE" w:rsidRPr="009B5433" w:rsidRDefault="00E042CE" w:rsidP="009B5433">
      <w:pPr>
        <w:tabs>
          <w:tab w:val="left" w:pos="8659"/>
        </w:tabs>
        <w:spacing w:before="240" w:after="240"/>
        <w:jc w:val="center"/>
        <w:rPr>
          <w:rFonts w:ascii="Microsoft YaHei" w:hAnsi="Microsoft YaHei" w:hint="eastAsia"/>
          <w:sz w:val="21"/>
          <w:szCs w:val="21"/>
          <w:lang w:eastAsia="zh-CN"/>
        </w:rPr>
      </w:pPr>
      <w:r w:rsidRPr="00863EF7">
        <w:rPr>
          <w:rFonts w:ascii="微软雅黑" w:eastAsia="微软雅黑" w:hAnsi="微软雅黑" w:hint="eastAsia"/>
          <w:b/>
          <w:sz w:val="36"/>
          <w:szCs w:val="36"/>
          <w:lang w:eastAsia="zh-CN"/>
        </w:rPr>
        <w:t>扬州大学第</w:t>
      </w:r>
      <w:r w:rsidR="00565156">
        <w:rPr>
          <w:rFonts w:ascii="微软雅黑" w:eastAsia="微软雅黑" w:hAnsi="微软雅黑" w:hint="eastAsia"/>
          <w:b/>
          <w:sz w:val="36"/>
          <w:szCs w:val="36"/>
          <w:lang w:eastAsia="zh-CN"/>
        </w:rPr>
        <w:t>六</w:t>
      </w:r>
      <w:r w:rsidRPr="00863EF7">
        <w:rPr>
          <w:rFonts w:ascii="微软雅黑" w:eastAsia="微软雅黑" w:hAnsi="微软雅黑" w:hint="eastAsia"/>
          <w:b/>
          <w:sz w:val="36"/>
          <w:szCs w:val="36"/>
          <w:lang w:eastAsia="zh-CN"/>
        </w:rPr>
        <w:t>届</w:t>
      </w:r>
      <w:r w:rsidR="00B23215" w:rsidRPr="00863EF7">
        <w:rPr>
          <w:rFonts w:ascii="微软雅黑" w:eastAsia="微软雅黑" w:hAnsi="微软雅黑" w:hint="eastAsia"/>
          <w:b/>
          <w:sz w:val="36"/>
          <w:szCs w:val="36"/>
          <w:lang w:eastAsia="zh-CN"/>
        </w:rPr>
        <w:t>国际</w:t>
      </w:r>
      <w:r w:rsidRPr="00863EF7">
        <w:rPr>
          <w:rFonts w:ascii="微软雅黑" w:eastAsia="微软雅黑" w:hAnsi="微软雅黑" w:hint="eastAsia"/>
          <w:b/>
          <w:sz w:val="36"/>
          <w:szCs w:val="36"/>
          <w:lang w:eastAsia="zh-CN"/>
        </w:rPr>
        <w:t>青年学者论坛报名表</w:t>
      </w:r>
    </w:p>
    <w:tbl>
      <w:tblPr>
        <w:tblStyle w:val="2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42"/>
        <w:gridCol w:w="709"/>
        <w:gridCol w:w="992"/>
        <w:gridCol w:w="2126"/>
        <w:gridCol w:w="1134"/>
        <w:gridCol w:w="1418"/>
        <w:gridCol w:w="850"/>
        <w:gridCol w:w="997"/>
      </w:tblGrid>
      <w:tr w:rsidR="00DA3B39" w:rsidRPr="00E114D1" w:rsidTr="00DA3B39">
        <w:trPr>
          <w:cnfStyle w:val="100000000000"/>
          <w:trHeight w:val="567"/>
        </w:trPr>
        <w:tc>
          <w:tcPr>
            <w:cnfStyle w:val="001000000000"/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E042CE" w:rsidRPr="00E114D1" w:rsidRDefault="00E042CE" w:rsidP="00E042CE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6D44E3">
              <w:rPr>
                <w:rFonts w:ascii="Times New Roman" w:eastAsia="微软雅黑" w:hAnsi="Times New Roman" w:hint="eastAsia"/>
                <w:b/>
                <w:spacing w:val="105"/>
                <w:sz w:val="18"/>
                <w:szCs w:val="18"/>
                <w:fitText w:val="1050" w:id="1954710273"/>
                <w:lang w:eastAsia="zh-CN"/>
              </w:rPr>
              <w:t>基本信</w:t>
            </w:r>
            <w:r w:rsidRPr="006D44E3">
              <w:rPr>
                <w:rFonts w:ascii="Times New Roman" w:eastAsia="微软雅黑" w:hAnsi="Times New Roman" w:hint="eastAsia"/>
                <w:b/>
                <w:spacing w:val="15"/>
                <w:sz w:val="18"/>
                <w:szCs w:val="18"/>
                <w:fitText w:val="1050" w:id="1954710273"/>
                <w:lang w:eastAsia="zh-CN"/>
              </w:rPr>
              <w:t>息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cnfStyle w:val="1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姓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 xml:space="preserve">  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cnfStyle w:val="1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cnfStyle w:val="1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cnfStyle w:val="1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cnfStyle w:val="1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866964">
            <w:pPr>
              <w:jc w:val="center"/>
              <w:cnfStyle w:val="1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电子照片</w:t>
            </w:r>
          </w:p>
        </w:tc>
      </w:tr>
      <w:tr w:rsidR="00E042CE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866964">
            <w:pPr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042CE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FA1325" w:rsidP="004D33E7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现工作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/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学习单位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FA1325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国家</w:t>
            </w: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+</w:t>
            </w: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学校或单位全称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866964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970FAE" w:rsidRPr="00E114D1" w:rsidTr="00970FAE">
        <w:trPr>
          <w:trHeight w:val="567"/>
        </w:trPr>
        <w:tc>
          <w:tcPr>
            <w:cnfStyle w:val="001000000000"/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970FAE" w:rsidRPr="00E114D1" w:rsidRDefault="00970FAE" w:rsidP="004D33E7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970FAE" w:rsidRPr="00E114D1" w:rsidRDefault="00970FAE" w:rsidP="004D33E7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博士毕业学校排名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E" w:rsidRPr="00E114D1" w:rsidRDefault="00970FA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1"/>
                <w:szCs w:val="11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1"/>
                <w:szCs w:val="11"/>
                <w:lang w:eastAsia="zh-CN"/>
              </w:rPr>
              <w:t>（请注明排行榜类别，如</w:t>
            </w:r>
            <w:r w:rsidRPr="00E114D1">
              <w:rPr>
                <w:rFonts w:ascii="Times New Roman" w:eastAsia="微软雅黑" w:hAnsi="Times New Roman" w:hint="eastAsia"/>
                <w:sz w:val="11"/>
                <w:szCs w:val="11"/>
                <w:lang w:eastAsia="zh-CN"/>
              </w:rPr>
              <w:t>QS</w:t>
            </w:r>
            <w:r w:rsidRPr="00E114D1">
              <w:rPr>
                <w:rFonts w:ascii="Times New Roman" w:eastAsia="微软雅黑" w:hAnsi="Times New Roman" w:hint="eastAsia"/>
                <w:sz w:val="11"/>
                <w:szCs w:val="11"/>
                <w:lang w:eastAsia="zh-CN"/>
              </w:rPr>
              <w:t>）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970FAE" w:rsidRPr="00E114D1" w:rsidRDefault="00970FAE" w:rsidP="00105A9C">
            <w:pPr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国外连续学习、工作经历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AE" w:rsidRPr="00E114D1" w:rsidRDefault="00970FA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**</w:t>
            </w: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年</w:t>
            </w: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970FAE" w:rsidRPr="00E114D1" w:rsidRDefault="00970FAE" w:rsidP="004D33E7">
            <w:pPr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C0978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C0978" w:rsidRPr="00E114D1" w:rsidRDefault="00EC0978" w:rsidP="004D33E7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C0978" w:rsidRPr="00E114D1" w:rsidRDefault="00EC0978" w:rsidP="004D33E7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研究领域</w:t>
            </w: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978" w:rsidRPr="00E114D1" w:rsidRDefault="00EC0978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C0978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C0978" w:rsidRPr="00E114D1" w:rsidRDefault="00EC0978" w:rsidP="004D33E7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C0978" w:rsidRPr="00E114D1" w:rsidRDefault="00EC0978" w:rsidP="004D33E7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意向对接学院</w:t>
            </w: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978" w:rsidRPr="00E114D1" w:rsidRDefault="00EC0978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DA3B39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6C5CE9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4D33E7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电子邮箱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F416AB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proofErr w:type="gramStart"/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微信</w:t>
            </w:r>
            <w:proofErr w:type="gramEnd"/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F416AB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QQ</w:t>
            </w:r>
            <w:r w:rsidRPr="00E114D1"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E042CE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6C5CE9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 w:val="restart"/>
            <w:tcBorders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891BE6" w:rsidRPr="00E114D1" w:rsidRDefault="00FA1325" w:rsidP="00FA1325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pacing w:val="90"/>
                <w:sz w:val="18"/>
                <w:szCs w:val="18"/>
                <w:fitText w:val="3150" w:id="2045937666"/>
                <w:lang w:eastAsia="zh-CN"/>
              </w:rPr>
              <w:t>教育（本科起）、工作经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fitText w:val="3150" w:id="2045937666"/>
                <w:lang w:eastAsia="zh-CN"/>
              </w:rPr>
              <w:t>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毕业学校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起止时间</w:t>
            </w: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2D7A1C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国家</w:t>
            </w: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+</w:t>
            </w: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学校全称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2005.09-2009.06</w:t>
            </w: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2D7A1C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2D7A1C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891BE6" w:rsidRPr="00E114D1" w:rsidRDefault="00891BE6" w:rsidP="002D7A1C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职务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/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工作单位及研究领域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起止时间</w:t>
            </w: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891BE6" w:rsidRPr="00E114D1" w:rsidTr="00DA3B39">
        <w:trPr>
          <w:trHeight w:val="567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891BE6" w:rsidRPr="00E114D1" w:rsidRDefault="00891BE6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contextualSpacing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1BE6" w:rsidRPr="00E114D1" w:rsidRDefault="00891BE6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042CE" w:rsidRPr="00E114D1" w:rsidTr="00DA3B39">
        <w:trPr>
          <w:trHeight w:val="567"/>
        </w:trPr>
        <w:tc>
          <w:tcPr>
            <w:cnfStyle w:val="001000000000"/>
            <w:tcW w:w="567" w:type="dxa"/>
            <w:vMerge w:val="restart"/>
            <w:tcBorders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E042CE" w:rsidRPr="00E114D1" w:rsidRDefault="00E042CE" w:rsidP="00E042CE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6D44E3">
              <w:rPr>
                <w:rFonts w:ascii="Times New Roman" w:eastAsia="微软雅黑" w:hAnsi="Times New Roman" w:hint="eastAsia"/>
                <w:b/>
                <w:spacing w:val="60"/>
                <w:sz w:val="18"/>
                <w:szCs w:val="18"/>
                <w:fitText w:val="1440" w:id="1954702338"/>
                <w:lang w:eastAsia="zh-CN"/>
              </w:rPr>
              <w:t>承担重要项目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起止年度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项目性质或来源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E37C3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担任角色或排名</w:t>
            </w:r>
          </w:p>
        </w:tc>
      </w:tr>
      <w:tr w:rsidR="00E042CE" w:rsidRPr="00E114D1" w:rsidTr="00DA3B39">
        <w:trPr>
          <w:trHeight w:val="794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8C2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美国国家基金等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042CE" w:rsidRPr="00E114D1" w:rsidTr="00DA3B39">
        <w:trPr>
          <w:trHeight w:val="794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042CE" w:rsidRPr="00E114D1" w:rsidTr="00DA3B39">
        <w:trPr>
          <w:trHeight w:val="794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DA3B39" w:rsidRPr="00E114D1" w:rsidTr="00DA3B39">
        <w:trPr>
          <w:trHeight w:val="699"/>
        </w:trPr>
        <w:tc>
          <w:tcPr>
            <w:cnfStyle w:val="001000000000"/>
            <w:tcW w:w="567" w:type="dxa"/>
            <w:vMerge w:val="restart"/>
            <w:tcBorders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981A1B" w:rsidRPr="00E114D1" w:rsidRDefault="00D57680" w:rsidP="00E114D1">
            <w:pPr>
              <w:ind w:firstLineChars="250" w:firstLine="450"/>
              <w:jc w:val="center"/>
              <w:rPr>
                <w:rFonts w:ascii="Times New Roman" w:eastAsia="微软雅黑" w:hAnsi="Times New Roman"/>
                <w:b/>
                <w:spacing w:val="70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lastRenderedPageBreak/>
              <w:t>近五年论文代表作</w:t>
            </w:r>
            <w:r w:rsidR="001A6483"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（</w:t>
            </w:r>
            <w:r w:rsidR="00863EF7"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仅限</w:t>
            </w:r>
            <w:proofErr w:type="gramStart"/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一</w:t>
            </w:r>
            <w:proofErr w:type="gramEnd"/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作或通讯</w:t>
            </w:r>
            <w:r w:rsidR="00863EF7"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作者文章）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DE5698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发表年度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DE5698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刊物名称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DE5698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著作、论文名称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863EF7" w:rsidP="00DE5698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作者身份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DE5698">
            <w:pPr>
              <w:spacing w:line="240" w:lineRule="exact"/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收录</w:t>
            </w:r>
          </w:p>
          <w:p w:rsidR="00E042CE" w:rsidRPr="00E114D1" w:rsidRDefault="00E042CE" w:rsidP="00DE5698">
            <w:pPr>
              <w:spacing w:line="240" w:lineRule="exact"/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DE5698">
            <w:pPr>
              <w:spacing w:line="240" w:lineRule="exact"/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影响</w:t>
            </w:r>
          </w:p>
          <w:p w:rsidR="00E042CE" w:rsidRPr="00E114D1" w:rsidRDefault="00E042CE" w:rsidP="00DE5698">
            <w:pPr>
              <w:spacing w:line="240" w:lineRule="exact"/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因子</w:t>
            </w:r>
          </w:p>
        </w:tc>
      </w:tr>
      <w:tr w:rsidR="00E042CE" w:rsidRPr="00E114D1" w:rsidTr="00DA3B39">
        <w:trPr>
          <w:trHeight w:val="1021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6483" w:rsidRPr="00E114D1" w:rsidRDefault="001A6483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042CE" w:rsidRPr="00E114D1" w:rsidTr="00DA3B39">
        <w:trPr>
          <w:trHeight w:val="1021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042CE" w:rsidRPr="00E114D1" w:rsidTr="00DA3B39">
        <w:trPr>
          <w:trHeight w:val="1021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042CE" w:rsidRPr="00E114D1" w:rsidTr="00DA3B39">
        <w:trPr>
          <w:trHeight w:val="1021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E042CE" w:rsidRPr="00E114D1" w:rsidTr="005C5E41">
        <w:trPr>
          <w:trHeight w:val="965"/>
        </w:trPr>
        <w:tc>
          <w:tcPr>
            <w:cnfStyle w:val="001000000000"/>
            <w:tcW w:w="567" w:type="dxa"/>
            <w:vMerge/>
            <w:tcBorders>
              <w:right w:val="single" w:sz="4" w:space="0" w:color="auto"/>
            </w:tcBorders>
            <w:shd w:val="clear" w:color="auto" w:fill="E1E2DB" w:themeFill="text2" w:themeFillTint="33"/>
            <w:vAlign w:val="center"/>
          </w:tcPr>
          <w:p w:rsidR="00E042CE" w:rsidRPr="00E114D1" w:rsidRDefault="00E042CE" w:rsidP="002D7A1C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CE" w:rsidRPr="00E114D1" w:rsidRDefault="00E042CE" w:rsidP="00E114D1">
            <w:pPr>
              <w:spacing w:line="276" w:lineRule="auto"/>
              <w:jc w:val="center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</w:p>
        </w:tc>
      </w:tr>
      <w:tr w:rsidR="00477267" w:rsidRPr="00E114D1" w:rsidTr="005C5E41">
        <w:trPr>
          <w:cantSplit/>
          <w:trHeight w:val="1788"/>
        </w:trPr>
        <w:tc>
          <w:tcPr>
            <w:cnfStyle w:val="001000000000"/>
            <w:tcW w:w="567" w:type="dxa"/>
            <w:tcBorders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477267" w:rsidRPr="00E114D1" w:rsidRDefault="00477267" w:rsidP="00477267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近五年重大获奖</w:t>
            </w:r>
          </w:p>
        </w:tc>
        <w:tc>
          <w:tcPr>
            <w:tcW w:w="950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67" w:rsidRPr="00E114D1" w:rsidRDefault="00477267" w:rsidP="00F44F67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1.</w:t>
            </w:r>
            <w:r w:rsidR="00EE3B9A"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 xml:space="preserve"> </w:t>
            </w:r>
            <w:r w:rsidR="00EE3B9A"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获奖时间，</w:t>
            </w:r>
            <w:r w:rsidR="006E40DB"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奖励名称，人数及本人排名（若为单独荣誉请注明</w:t>
            </w:r>
            <w:r w:rsidR="000344EA"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“独立奖项”</w:t>
            </w:r>
            <w:r w:rsidR="006E40DB"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）</w:t>
            </w:r>
          </w:p>
          <w:p w:rsidR="00477267" w:rsidRPr="00E114D1" w:rsidRDefault="00477267" w:rsidP="00F44F67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2.</w:t>
            </w:r>
          </w:p>
          <w:p w:rsidR="00477267" w:rsidRPr="00E114D1" w:rsidRDefault="00477267" w:rsidP="00F44F67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3.</w:t>
            </w:r>
          </w:p>
          <w:p w:rsidR="00477267" w:rsidRPr="00E114D1" w:rsidRDefault="00477267" w:rsidP="00F44F67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4.</w:t>
            </w:r>
          </w:p>
          <w:p w:rsidR="00477267" w:rsidRPr="00E114D1" w:rsidRDefault="00477267" w:rsidP="00F44F67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5.</w:t>
            </w:r>
          </w:p>
        </w:tc>
      </w:tr>
      <w:tr w:rsidR="00477267" w:rsidRPr="00E114D1" w:rsidTr="00EE3B9A">
        <w:trPr>
          <w:cantSplit/>
          <w:trHeight w:val="2113"/>
        </w:trPr>
        <w:tc>
          <w:tcPr>
            <w:cnfStyle w:val="001000000000"/>
            <w:tcW w:w="567" w:type="dxa"/>
            <w:tcBorders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477267" w:rsidRPr="00E114D1" w:rsidRDefault="00477267" w:rsidP="00477267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近五年专利</w:t>
            </w:r>
            <w:r w:rsidR="00EE3B9A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授权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950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7267" w:rsidRPr="00E114D1" w:rsidRDefault="00477267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1.</w:t>
            </w:r>
            <w:r w:rsidR="006E40DB"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（仅限排名前三的专利）专利名称，专利类型，批准时间，批准机构，人数及本人排名</w:t>
            </w:r>
          </w:p>
          <w:p w:rsidR="00477267" w:rsidRPr="00E114D1" w:rsidRDefault="00477267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2.</w:t>
            </w:r>
          </w:p>
          <w:p w:rsidR="00477267" w:rsidRPr="00E114D1" w:rsidRDefault="00477267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3.</w:t>
            </w:r>
          </w:p>
          <w:p w:rsidR="00477267" w:rsidRPr="00E114D1" w:rsidRDefault="00477267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4.</w:t>
            </w:r>
          </w:p>
          <w:p w:rsidR="00477267" w:rsidRPr="00E114D1" w:rsidRDefault="00477267" w:rsidP="00E114D1">
            <w:pPr>
              <w:spacing w:line="276" w:lineRule="auto"/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5.</w:t>
            </w:r>
          </w:p>
        </w:tc>
      </w:tr>
      <w:tr w:rsidR="005C5E41" w:rsidRPr="00E114D1" w:rsidTr="00DA3B39">
        <w:trPr>
          <w:trHeight w:val="567"/>
        </w:trPr>
        <w:tc>
          <w:tcPr>
            <w:cnfStyle w:val="001000000000"/>
            <w:tcW w:w="6804" w:type="dxa"/>
            <w:gridSpan w:val="7"/>
            <w:shd w:val="clear" w:color="auto" w:fill="E1E2DB" w:themeFill="text2" w:themeFillTint="33"/>
            <w:vAlign w:val="center"/>
          </w:tcPr>
          <w:p w:rsidR="005C5E41" w:rsidRPr="00E114D1" w:rsidRDefault="005C5E41" w:rsidP="000412C5">
            <w:pPr>
              <w:jc w:val="center"/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  <w:t>是否</w:t>
            </w:r>
            <w:r w:rsidRPr="005C5E41"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  <w:t>参加我校线下论坛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41" w:rsidRPr="005C5E41" w:rsidRDefault="005C5E41" w:rsidP="000412C5">
            <w:pPr>
              <w:jc w:val="center"/>
              <w:cnfStyle w:val="000000000000"/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是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sym w:font="Wingdings 2" w:char="F0A3"/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 xml:space="preserve">                  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否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sym w:font="Wingdings 2" w:char="F0A3"/>
            </w:r>
          </w:p>
        </w:tc>
      </w:tr>
      <w:tr w:rsidR="005C5E41" w:rsidRPr="00E114D1" w:rsidTr="00DA3B39">
        <w:trPr>
          <w:trHeight w:val="567"/>
        </w:trPr>
        <w:tc>
          <w:tcPr>
            <w:cnfStyle w:val="001000000000"/>
            <w:tcW w:w="6804" w:type="dxa"/>
            <w:gridSpan w:val="7"/>
            <w:shd w:val="clear" w:color="auto" w:fill="E1E2DB" w:themeFill="text2" w:themeFillTint="33"/>
            <w:vAlign w:val="center"/>
          </w:tcPr>
          <w:p w:rsidR="005C5E41" w:rsidRPr="00E114D1" w:rsidRDefault="005C5E41" w:rsidP="000412C5">
            <w:pPr>
              <w:ind w:firstLineChars="250" w:firstLine="450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是否愿意依托我校</w:t>
            </w:r>
            <w:r w:rsidRPr="00E114D1"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  <w:t>申报国家及省部级人才项目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41" w:rsidRPr="00E114D1" w:rsidRDefault="005C5E41" w:rsidP="000412C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是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sym w:font="Wingdings 2" w:char="F0A3"/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 xml:space="preserve">                  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否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sym w:font="Wingdings 2" w:char="F0A3"/>
            </w:r>
          </w:p>
        </w:tc>
      </w:tr>
      <w:tr w:rsidR="005C5E41" w:rsidRPr="00E114D1" w:rsidTr="00DA3B39">
        <w:trPr>
          <w:trHeight w:val="567"/>
        </w:trPr>
        <w:tc>
          <w:tcPr>
            <w:cnfStyle w:val="001000000000"/>
            <w:tcW w:w="6804" w:type="dxa"/>
            <w:gridSpan w:val="7"/>
            <w:shd w:val="clear" w:color="auto" w:fill="E1E2DB" w:themeFill="text2" w:themeFillTint="33"/>
            <w:vAlign w:val="center"/>
          </w:tcPr>
          <w:p w:rsidR="005C5E41" w:rsidRPr="00E114D1" w:rsidRDefault="005C5E41" w:rsidP="000412C5">
            <w:pPr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是否有入职意向</w:t>
            </w:r>
          </w:p>
        </w:tc>
        <w:tc>
          <w:tcPr>
            <w:tcW w:w="32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E41" w:rsidRPr="00E114D1" w:rsidRDefault="005C5E41" w:rsidP="000412C5">
            <w:pPr>
              <w:jc w:val="center"/>
              <w:cnfStyle w:val="000000000000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是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sym w:font="Wingdings 2" w:char="F0A3"/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 xml:space="preserve">                  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否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sym w:font="Wingdings 2" w:char="F0A3"/>
            </w:r>
          </w:p>
        </w:tc>
      </w:tr>
      <w:tr w:rsidR="00981A1B" w:rsidRPr="00E114D1" w:rsidTr="005C5E41">
        <w:trPr>
          <w:cantSplit/>
          <w:trHeight w:val="1159"/>
        </w:trPr>
        <w:tc>
          <w:tcPr>
            <w:cnfStyle w:val="001000000000"/>
            <w:tcW w:w="567" w:type="dxa"/>
            <w:tcBorders>
              <w:right w:val="single" w:sz="4" w:space="0" w:color="auto"/>
            </w:tcBorders>
            <w:shd w:val="clear" w:color="auto" w:fill="E1E2DB" w:themeFill="text2" w:themeFillTint="33"/>
            <w:textDirection w:val="tbRlV"/>
            <w:vAlign w:val="center"/>
          </w:tcPr>
          <w:p w:rsidR="00981A1B" w:rsidRPr="00E114D1" w:rsidRDefault="00D57680" w:rsidP="00981A1B">
            <w:pPr>
              <w:ind w:left="113" w:right="113"/>
              <w:jc w:val="center"/>
              <w:rPr>
                <w:rFonts w:ascii="Times New Roman" w:eastAsia="微软雅黑" w:hAnsi="Times New Roman"/>
                <w:b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b/>
                <w:sz w:val="18"/>
                <w:szCs w:val="18"/>
                <w:lang w:eastAsia="zh-CN"/>
              </w:rPr>
              <w:t>其他</w:t>
            </w:r>
          </w:p>
        </w:tc>
        <w:tc>
          <w:tcPr>
            <w:tcW w:w="950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A1B" w:rsidRPr="00E114D1" w:rsidRDefault="00477267" w:rsidP="00477267">
            <w:pPr>
              <w:cnfStyle w:val="000000000000"/>
              <w:rPr>
                <w:rFonts w:ascii="Times New Roman" w:eastAsia="微软雅黑" w:hAnsi="Times New Roman"/>
                <w:sz w:val="18"/>
                <w:szCs w:val="18"/>
                <w:lang w:eastAsia="zh-CN"/>
              </w:rPr>
            </w:pPr>
            <w:r w:rsidRPr="00E114D1">
              <w:rPr>
                <w:rFonts w:ascii="Times New Roman" w:eastAsia="微软雅黑" w:hAnsi="Times New Roman" w:hint="eastAsia"/>
                <w:sz w:val="18"/>
                <w:szCs w:val="18"/>
                <w:lang w:eastAsia="zh-CN"/>
              </w:rPr>
              <w:t>（教学或其他方面的情况）</w:t>
            </w:r>
          </w:p>
        </w:tc>
      </w:tr>
    </w:tbl>
    <w:p w:rsidR="00E042CE" w:rsidRDefault="00E042CE" w:rsidP="002C2E04">
      <w:pPr>
        <w:pStyle w:val="lowercenteredtext"/>
        <w:spacing w:before="0"/>
        <w:jc w:val="left"/>
        <w:rPr>
          <w:rFonts w:ascii="Microsoft YaHei" w:hAnsi="Microsoft YaHei" w:hint="eastAsia"/>
          <w:sz w:val="12"/>
          <w:szCs w:val="12"/>
          <w:lang w:eastAsia="zh-CN"/>
        </w:rPr>
      </w:pPr>
    </w:p>
    <w:p w:rsidR="00981A1B" w:rsidRPr="00DA3B39" w:rsidRDefault="00981A1B" w:rsidP="00DA3B39">
      <w:pPr>
        <w:spacing w:line="480" w:lineRule="exact"/>
        <w:ind w:left="600" w:hangingChars="300" w:hanging="600"/>
        <w:rPr>
          <w:rFonts w:eastAsia="仿宋_GB2312"/>
          <w:color w:val="000000"/>
          <w:sz w:val="20"/>
          <w:szCs w:val="20"/>
          <w:lang w:eastAsia="zh-CN"/>
        </w:rPr>
      </w:pPr>
      <w:r w:rsidRPr="00DA3B39">
        <w:rPr>
          <w:rFonts w:ascii="微软雅黑" w:eastAsia="微软雅黑" w:hAnsi="微软雅黑" w:cs="宋体" w:hint="eastAsia"/>
          <w:sz w:val="20"/>
          <w:szCs w:val="20"/>
          <w:lang w:eastAsia="zh-CN"/>
        </w:rPr>
        <w:t>注：</w:t>
      </w:r>
      <w:r w:rsidRPr="00DA3B39">
        <w:rPr>
          <w:rFonts w:ascii="微软雅黑" w:eastAsia="微软雅黑" w:hAnsi="微软雅黑" w:hint="eastAsia"/>
          <w:color w:val="000000"/>
          <w:sz w:val="20"/>
          <w:szCs w:val="20"/>
          <w:lang w:eastAsia="zh-CN"/>
        </w:rPr>
        <w:t>1.</w:t>
      </w:r>
      <w:r w:rsidRPr="00DA3B39">
        <w:rPr>
          <w:rFonts w:ascii="微软雅黑" w:eastAsia="微软雅黑" w:hAnsi="微软雅黑"/>
          <w:color w:val="000000"/>
          <w:sz w:val="20"/>
          <w:szCs w:val="20"/>
          <w:lang w:eastAsia="zh-CN"/>
        </w:rPr>
        <w:t>请将此</w:t>
      </w:r>
      <w:r w:rsidRPr="00DA3B39">
        <w:rPr>
          <w:rFonts w:ascii="微软雅黑" w:eastAsia="微软雅黑" w:hAnsi="微软雅黑" w:hint="eastAsia"/>
          <w:b/>
          <w:color w:val="000000"/>
          <w:sz w:val="20"/>
          <w:szCs w:val="20"/>
          <w:lang w:eastAsia="zh-CN"/>
        </w:rPr>
        <w:t>报名表</w:t>
      </w:r>
      <w:r w:rsidR="00B802CF">
        <w:rPr>
          <w:rFonts w:ascii="微软雅黑" w:eastAsia="微软雅黑" w:hAnsi="微软雅黑" w:hint="eastAsia"/>
          <w:b/>
          <w:color w:val="000000"/>
          <w:sz w:val="20"/>
          <w:szCs w:val="20"/>
          <w:lang w:eastAsia="zh-CN"/>
        </w:rPr>
        <w:t>（word版本）</w:t>
      </w:r>
      <w:r w:rsidRPr="00DA3B39">
        <w:rPr>
          <w:rFonts w:ascii="微软雅黑" w:eastAsia="微软雅黑" w:hAnsi="微软雅黑"/>
          <w:color w:val="000000"/>
          <w:sz w:val="20"/>
          <w:szCs w:val="20"/>
          <w:lang w:eastAsia="zh-CN"/>
        </w:rPr>
        <w:t>发送至邮箱</w:t>
      </w:r>
      <w:r w:rsidR="001A6483" w:rsidRPr="00DA3B39">
        <w:rPr>
          <w:rFonts w:eastAsia="仿宋" w:hint="eastAsia"/>
          <w:sz w:val="20"/>
          <w:szCs w:val="20"/>
          <w:lang w:eastAsia="zh-CN"/>
        </w:rPr>
        <w:t>rscrcb@yzu.edu.cn</w:t>
      </w:r>
      <w:r w:rsidRPr="00DA3B39">
        <w:rPr>
          <w:rFonts w:ascii="微软雅黑" w:eastAsia="微软雅黑" w:hAnsi="微软雅黑" w:hint="eastAsia"/>
          <w:color w:val="000000"/>
          <w:sz w:val="20"/>
          <w:szCs w:val="20"/>
          <w:lang w:eastAsia="zh-CN"/>
        </w:rPr>
        <w:t>。</w:t>
      </w:r>
    </w:p>
    <w:p w:rsidR="0056018B" w:rsidRPr="00DA3B39" w:rsidRDefault="00981A1B" w:rsidP="00DA3B39">
      <w:pPr>
        <w:spacing w:line="480" w:lineRule="exact"/>
        <w:ind w:firstLineChars="200" w:firstLine="400"/>
        <w:rPr>
          <w:rFonts w:ascii="微软雅黑" w:eastAsia="微软雅黑" w:hAnsi="微软雅黑"/>
          <w:sz w:val="20"/>
          <w:szCs w:val="20"/>
          <w:lang w:eastAsia="zh-CN"/>
        </w:rPr>
      </w:pPr>
      <w:r w:rsidRPr="00DA3B39">
        <w:rPr>
          <w:rFonts w:eastAsia="仿宋_GB2312"/>
          <w:color w:val="000000"/>
          <w:sz w:val="20"/>
          <w:szCs w:val="20"/>
          <w:lang w:eastAsia="zh-CN"/>
        </w:rPr>
        <w:t>2.</w:t>
      </w:r>
      <w:r w:rsidRPr="00DA3B39">
        <w:rPr>
          <w:rFonts w:ascii="微软雅黑" w:eastAsia="微软雅黑" w:hAnsi="微软雅黑" w:hint="eastAsia"/>
          <w:sz w:val="20"/>
          <w:szCs w:val="20"/>
          <w:lang w:eastAsia="zh-CN"/>
        </w:rPr>
        <w:t>报名表</w:t>
      </w:r>
      <w:r w:rsidRPr="00DA3B39">
        <w:rPr>
          <w:rFonts w:ascii="微软雅黑" w:eastAsia="微软雅黑" w:hAnsi="微软雅黑"/>
          <w:sz w:val="20"/>
          <w:szCs w:val="20"/>
          <w:lang w:eastAsia="zh-CN"/>
        </w:rPr>
        <w:t>命名</w:t>
      </w:r>
      <w:r w:rsidRPr="00DA3B39">
        <w:rPr>
          <w:rFonts w:ascii="微软雅黑" w:eastAsia="微软雅黑" w:hAnsi="微软雅黑" w:hint="eastAsia"/>
          <w:sz w:val="20"/>
          <w:szCs w:val="20"/>
          <w:lang w:eastAsia="zh-CN"/>
        </w:rPr>
        <w:t>方式</w:t>
      </w:r>
      <w:r w:rsidRPr="00DA3B39">
        <w:rPr>
          <w:rFonts w:ascii="微软雅黑" w:eastAsia="微软雅黑" w:hAnsi="微软雅黑"/>
          <w:sz w:val="20"/>
          <w:szCs w:val="20"/>
          <w:lang w:eastAsia="zh-CN"/>
        </w:rPr>
        <w:t>：</w:t>
      </w:r>
      <w:r w:rsidRPr="00DA3B39">
        <w:rPr>
          <w:rFonts w:ascii="微软雅黑" w:eastAsia="微软雅黑" w:hAnsi="微软雅黑" w:hint="eastAsia"/>
          <w:b/>
          <w:sz w:val="20"/>
          <w:szCs w:val="20"/>
          <w:lang w:eastAsia="zh-CN"/>
        </w:rPr>
        <w:t>现</w:t>
      </w:r>
      <w:r w:rsidRPr="00DA3B39">
        <w:rPr>
          <w:rFonts w:ascii="微软雅黑" w:eastAsia="微软雅黑" w:hAnsi="微软雅黑"/>
          <w:b/>
          <w:sz w:val="20"/>
          <w:szCs w:val="20"/>
          <w:lang w:eastAsia="zh-CN"/>
        </w:rPr>
        <w:t>所在单位</w:t>
      </w:r>
      <w:r w:rsidR="001A6483" w:rsidRPr="00DA3B39">
        <w:rPr>
          <w:rFonts w:ascii="微软雅黑" w:eastAsia="微软雅黑" w:hAnsi="微软雅黑" w:hint="eastAsia"/>
          <w:b/>
          <w:sz w:val="20"/>
          <w:szCs w:val="20"/>
          <w:lang w:eastAsia="zh-CN"/>
        </w:rPr>
        <w:t>/学校</w:t>
      </w:r>
      <w:r w:rsidRPr="00DA3B39">
        <w:rPr>
          <w:rFonts w:ascii="微软雅黑" w:eastAsia="微软雅黑" w:hAnsi="微软雅黑"/>
          <w:b/>
          <w:sz w:val="20"/>
          <w:szCs w:val="20"/>
          <w:lang w:eastAsia="zh-CN"/>
        </w:rPr>
        <w:t>名称-姓名-</w:t>
      </w:r>
      <w:r w:rsidRPr="00DA3B39">
        <w:rPr>
          <w:rFonts w:ascii="微软雅黑" w:eastAsia="微软雅黑" w:hAnsi="微软雅黑" w:hint="eastAsia"/>
          <w:b/>
          <w:sz w:val="20"/>
          <w:szCs w:val="20"/>
          <w:lang w:eastAsia="zh-CN"/>
        </w:rPr>
        <w:t>意向学院-研究领域</w:t>
      </w:r>
    </w:p>
    <w:sectPr w:rsidR="0056018B" w:rsidRPr="00DA3B39" w:rsidSect="009B5433">
      <w:footerReference w:type="default" r:id="rId8"/>
      <w:pgSz w:w="12240" w:h="15840"/>
      <w:pgMar w:top="1021" w:right="1077" w:bottom="851" w:left="1077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C0" w:rsidRDefault="00B70FC0" w:rsidP="00CE7CBE">
      <w:r>
        <w:separator/>
      </w:r>
    </w:p>
  </w:endnote>
  <w:endnote w:type="continuationSeparator" w:id="0">
    <w:p w:rsidR="00B70FC0" w:rsidRDefault="00B70FC0" w:rsidP="00CE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525911"/>
      <w:docPartObj>
        <w:docPartGallery w:val="Page Numbers (Bottom of Page)"/>
        <w:docPartUnique/>
      </w:docPartObj>
    </w:sdtPr>
    <w:sdtContent>
      <w:p w:rsidR="00202646" w:rsidRDefault="00F53FC7">
        <w:pPr>
          <w:pStyle w:val="a7"/>
          <w:jc w:val="center"/>
        </w:pPr>
        <w:fldSimple w:instr=" PAGE   \* MERGEFORMAT ">
          <w:r w:rsidR="005C5E41" w:rsidRPr="005C5E41">
            <w:rPr>
              <w:noProof/>
              <w:lang w:val="zh-CN"/>
            </w:rPr>
            <w:t>2</w:t>
          </w:r>
        </w:fldSimple>
      </w:p>
    </w:sdtContent>
  </w:sdt>
  <w:p w:rsidR="00CE7CBE" w:rsidRDefault="00CE7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C0" w:rsidRDefault="00B70FC0" w:rsidP="00CE7CBE">
      <w:r>
        <w:separator/>
      </w:r>
    </w:p>
  </w:footnote>
  <w:footnote w:type="continuationSeparator" w:id="0">
    <w:p w:rsidR="00B70FC0" w:rsidRDefault="00B70FC0" w:rsidP="00CE7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B15"/>
    <w:rsid w:val="00010191"/>
    <w:rsid w:val="00031B15"/>
    <w:rsid w:val="000344EA"/>
    <w:rsid w:val="00034E94"/>
    <w:rsid w:val="00045184"/>
    <w:rsid w:val="000548AF"/>
    <w:rsid w:val="000653AC"/>
    <w:rsid w:val="00071CBC"/>
    <w:rsid w:val="000A55FB"/>
    <w:rsid w:val="000A7AA9"/>
    <w:rsid w:val="000E042A"/>
    <w:rsid w:val="000F6B47"/>
    <w:rsid w:val="000F7D4F"/>
    <w:rsid w:val="00105A9C"/>
    <w:rsid w:val="001119DF"/>
    <w:rsid w:val="00130F5B"/>
    <w:rsid w:val="00140EA0"/>
    <w:rsid w:val="001A6483"/>
    <w:rsid w:val="001A79E9"/>
    <w:rsid w:val="001B4F7A"/>
    <w:rsid w:val="001D5C6D"/>
    <w:rsid w:val="001D74D1"/>
    <w:rsid w:val="001E5EBF"/>
    <w:rsid w:val="001E6595"/>
    <w:rsid w:val="001F0F9F"/>
    <w:rsid w:val="00202646"/>
    <w:rsid w:val="00202E66"/>
    <w:rsid w:val="00223BE8"/>
    <w:rsid w:val="002523E9"/>
    <w:rsid w:val="002638FE"/>
    <w:rsid w:val="002A6FE0"/>
    <w:rsid w:val="002C2E04"/>
    <w:rsid w:val="002D141E"/>
    <w:rsid w:val="002D7A1C"/>
    <w:rsid w:val="002E3466"/>
    <w:rsid w:val="002F6035"/>
    <w:rsid w:val="00302EED"/>
    <w:rsid w:val="00304275"/>
    <w:rsid w:val="00311C97"/>
    <w:rsid w:val="003272DA"/>
    <w:rsid w:val="0034127A"/>
    <w:rsid w:val="003A64DF"/>
    <w:rsid w:val="003B31BE"/>
    <w:rsid w:val="003E5FCD"/>
    <w:rsid w:val="004160DE"/>
    <w:rsid w:val="00441785"/>
    <w:rsid w:val="00442CDA"/>
    <w:rsid w:val="0045588D"/>
    <w:rsid w:val="00477267"/>
    <w:rsid w:val="004811B4"/>
    <w:rsid w:val="004B2121"/>
    <w:rsid w:val="004D33E7"/>
    <w:rsid w:val="004F202D"/>
    <w:rsid w:val="0050351F"/>
    <w:rsid w:val="005209B5"/>
    <w:rsid w:val="00521569"/>
    <w:rsid w:val="0056018B"/>
    <w:rsid w:val="00565156"/>
    <w:rsid w:val="0057647C"/>
    <w:rsid w:val="005865E7"/>
    <w:rsid w:val="005C5E41"/>
    <w:rsid w:val="00600046"/>
    <w:rsid w:val="00611087"/>
    <w:rsid w:val="006215C8"/>
    <w:rsid w:val="00622CC8"/>
    <w:rsid w:val="00634B4D"/>
    <w:rsid w:val="00661BAF"/>
    <w:rsid w:val="006A5501"/>
    <w:rsid w:val="006C2B94"/>
    <w:rsid w:val="006C5CE9"/>
    <w:rsid w:val="006D44E3"/>
    <w:rsid w:val="006D6C1E"/>
    <w:rsid w:val="006E40DB"/>
    <w:rsid w:val="006E7396"/>
    <w:rsid w:val="00704C33"/>
    <w:rsid w:val="00716935"/>
    <w:rsid w:val="007613FC"/>
    <w:rsid w:val="00770523"/>
    <w:rsid w:val="00775EE3"/>
    <w:rsid w:val="0079730E"/>
    <w:rsid w:val="007A7B83"/>
    <w:rsid w:val="007B38EB"/>
    <w:rsid w:val="007B3C02"/>
    <w:rsid w:val="007F242B"/>
    <w:rsid w:val="007F64B5"/>
    <w:rsid w:val="00800EEC"/>
    <w:rsid w:val="008171B1"/>
    <w:rsid w:val="00820427"/>
    <w:rsid w:val="0084490E"/>
    <w:rsid w:val="00863EF7"/>
    <w:rsid w:val="008675ED"/>
    <w:rsid w:val="00873B58"/>
    <w:rsid w:val="008778B7"/>
    <w:rsid w:val="0088575A"/>
    <w:rsid w:val="00891BE6"/>
    <w:rsid w:val="008A5A3E"/>
    <w:rsid w:val="008C5A0E"/>
    <w:rsid w:val="008E45DF"/>
    <w:rsid w:val="008F38C2"/>
    <w:rsid w:val="0092388C"/>
    <w:rsid w:val="00953D43"/>
    <w:rsid w:val="00954EF9"/>
    <w:rsid w:val="00957550"/>
    <w:rsid w:val="00970FAE"/>
    <w:rsid w:val="00975830"/>
    <w:rsid w:val="00981A1B"/>
    <w:rsid w:val="00985CDD"/>
    <w:rsid w:val="009B5433"/>
    <w:rsid w:val="009D7158"/>
    <w:rsid w:val="00A42A8C"/>
    <w:rsid w:val="00A472D4"/>
    <w:rsid w:val="00A54A6E"/>
    <w:rsid w:val="00A63377"/>
    <w:rsid w:val="00A87BAC"/>
    <w:rsid w:val="00A908B1"/>
    <w:rsid w:val="00A97867"/>
    <w:rsid w:val="00AB1BA1"/>
    <w:rsid w:val="00AD1385"/>
    <w:rsid w:val="00AD6E6B"/>
    <w:rsid w:val="00AF08A1"/>
    <w:rsid w:val="00B04DA6"/>
    <w:rsid w:val="00B23215"/>
    <w:rsid w:val="00B70FC0"/>
    <w:rsid w:val="00B802CF"/>
    <w:rsid w:val="00C50F0E"/>
    <w:rsid w:val="00CA1C8D"/>
    <w:rsid w:val="00CC5EE2"/>
    <w:rsid w:val="00CE7CBE"/>
    <w:rsid w:val="00D11741"/>
    <w:rsid w:val="00D57680"/>
    <w:rsid w:val="00D618B4"/>
    <w:rsid w:val="00D719AB"/>
    <w:rsid w:val="00D74F28"/>
    <w:rsid w:val="00D824D4"/>
    <w:rsid w:val="00DA2581"/>
    <w:rsid w:val="00DA33EA"/>
    <w:rsid w:val="00DA3B39"/>
    <w:rsid w:val="00DB6D0A"/>
    <w:rsid w:val="00DD1912"/>
    <w:rsid w:val="00DD49BF"/>
    <w:rsid w:val="00DD711B"/>
    <w:rsid w:val="00DE596B"/>
    <w:rsid w:val="00DF1EAB"/>
    <w:rsid w:val="00E020A7"/>
    <w:rsid w:val="00E042CE"/>
    <w:rsid w:val="00E114D1"/>
    <w:rsid w:val="00E37C35"/>
    <w:rsid w:val="00E476DE"/>
    <w:rsid w:val="00E47F00"/>
    <w:rsid w:val="00E52614"/>
    <w:rsid w:val="00E97E88"/>
    <w:rsid w:val="00EB29C9"/>
    <w:rsid w:val="00EB4F05"/>
    <w:rsid w:val="00EC0978"/>
    <w:rsid w:val="00EC6524"/>
    <w:rsid w:val="00ED5BBA"/>
    <w:rsid w:val="00EE3B9A"/>
    <w:rsid w:val="00EE77B1"/>
    <w:rsid w:val="00EF4248"/>
    <w:rsid w:val="00F006F7"/>
    <w:rsid w:val="00F3224A"/>
    <w:rsid w:val="00F416AB"/>
    <w:rsid w:val="00F44F67"/>
    <w:rsid w:val="00F53FC7"/>
    <w:rsid w:val="00F56369"/>
    <w:rsid w:val="00F750AA"/>
    <w:rsid w:val="00F77FBF"/>
    <w:rsid w:val="00F92227"/>
    <w:rsid w:val="00F92A8F"/>
    <w:rsid w:val="00FA1325"/>
    <w:rsid w:val="00FE069C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2">
    <w:name w:val="heading 2"/>
    <w:basedOn w:val="a"/>
    <w:next w:val="a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mount">
    <w:name w:val="Amount"/>
    <w:basedOn w:val="a"/>
    <w:rsid w:val="003E5FCD"/>
    <w:pPr>
      <w:jc w:val="right"/>
    </w:pPr>
  </w:style>
  <w:style w:type="paragraph" w:customStyle="1" w:styleId="DateandNumber">
    <w:name w:val="Date and Number"/>
    <w:basedOn w:val="a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a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2"/>
    <w:autoRedefine/>
    <w:rsid w:val="00EF4248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a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a3">
    <w:name w:val="Balloon Text"/>
    <w:basedOn w:val="a"/>
    <w:link w:val="Char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a"/>
    <w:autoRedefine/>
    <w:rsid w:val="006A5501"/>
    <w:pPr>
      <w:spacing w:before="100"/>
      <w:jc w:val="center"/>
    </w:pPr>
    <w:rPr>
      <w:rFonts w:ascii="Microsoft YaHei" w:eastAsia="Microsoft YaHei" w:hAnsi="Microsoft YaHei" w:cs="SimSun"/>
      <w:iCs/>
      <w:color w:val="808080"/>
      <w:szCs w:val="16"/>
      <w:lang w:val="zh-CN" w:eastAsia="zh-CN"/>
    </w:rPr>
  </w:style>
  <w:style w:type="character" w:customStyle="1" w:styleId="Char">
    <w:name w:val="批注框文本 Char"/>
    <w:basedOn w:val="a0"/>
    <w:link w:val="a3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a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a4">
    <w:name w:val="Placeholder Text"/>
    <w:basedOn w:val="a0"/>
    <w:uiPriority w:val="99"/>
    <w:semiHidden/>
    <w:rsid w:val="00800EEC"/>
    <w:rPr>
      <w:color w:val="808080"/>
    </w:rPr>
  </w:style>
  <w:style w:type="table" w:styleId="a5">
    <w:name w:val="Table Grid"/>
    <w:basedOn w:val="a1"/>
    <w:rsid w:val="006C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Subtle 2"/>
    <w:basedOn w:val="a1"/>
    <w:rsid w:val="006C5CE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95755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95755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Char0"/>
    <w:rsid w:val="00CE7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E7CBE"/>
    <w:rPr>
      <w:rFonts w:asciiTheme="minorHAnsi" w:hAnsiTheme="minorHAnsi"/>
      <w:sz w:val="18"/>
      <w:szCs w:val="18"/>
    </w:rPr>
  </w:style>
  <w:style w:type="paragraph" w:styleId="a7">
    <w:name w:val="footer"/>
    <w:basedOn w:val="a"/>
    <w:link w:val="Char1"/>
    <w:uiPriority w:val="99"/>
    <w:rsid w:val="00CE7C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7CBE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24C8-79E4-43A4-9284-37493F2BA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0C95B-F7A3-4194-8177-F6316AF6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218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帐单（绿色设计）</vt:lpstr>
    </vt:vector>
  </TitlesOfParts>
  <Company>MS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帐单（绿色设计）</dc:title>
  <dc:creator>USER-</dc:creator>
  <cp:lastModifiedBy>USER-</cp:lastModifiedBy>
  <cp:revision>35</cp:revision>
  <cp:lastPrinted>2019-09-30T03:03:00Z</cp:lastPrinted>
  <dcterms:created xsi:type="dcterms:W3CDTF">2018-09-27T07:10:00Z</dcterms:created>
  <dcterms:modified xsi:type="dcterms:W3CDTF">2020-10-20T07:53:00Z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